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C428" w14:textId="77777777" w:rsidR="00424A5A" w:rsidRPr="00CF3780" w:rsidRDefault="00424A5A">
      <w:pPr>
        <w:rPr>
          <w:rFonts w:ascii="Tahoma" w:hAnsi="Tahoma" w:cs="Tahoma"/>
        </w:rPr>
      </w:pPr>
    </w:p>
    <w:p w14:paraId="13E200AF" w14:textId="77777777" w:rsidR="00424A5A" w:rsidRPr="00CF3780" w:rsidRDefault="00424A5A">
      <w:pPr>
        <w:rPr>
          <w:rFonts w:ascii="Tahoma" w:hAnsi="Tahoma" w:cs="Tahoma"/>
        </w:rPr>
      </w:pPr>
    </w:p>
    <w:p w14:paraId="6040FE5B" w14:textId="77777777" w:rsidR="00424A5A" w:rsidRPr="00CF3780" w:rsidRDefault="00424A5A" w:rsidP="00424A5A">
      <w:pPr>
        <w:rPr>
          <w:rFonts w:ascii="Tahoma" w:hAnsi="Tahoma" w:cs="Tahoma"/>
        </w:rPr>
      </w:pPr>
    </w:p>
    <w:p w14:paraId="386ADF85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225BFBEA" w14:textId="77777777">
        <w:tc>
          <w:tcPr>
            <w:tcW w:w="1080" w:type="dxa"/>
            <w:vAlign w:val="center"/>
          </w:tcPr>
          <w:p w14:paraId="770DD1D2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83763B1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6F4BDB">
              <w:rPr>
                <w:rFonts w:ascii="Tahoma" w:hAnsi="Tahoma" w:cs="Tahoma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14:paraId="2FF867A0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7AC354C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858C16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7C8DF9D7" w14:textId="77777777">
        <w:tc>
          <w:tcPr>
            <w:tcW w:w="1080" w:type="dxa"/>
            <w:vAlign w:val="center"/>
          </w:tcPr>
          <w:p w14:paraId="3DDC0445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C9C90C0" w14:textId="77777777" w:rsidR="00424A5A" w:rsidRPr="00CF3780" w:rsidRDefault="00CF3780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6F4BDB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14:paraId="5D69ECBE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AC0A71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A196D97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6DB6B1F3" w14:textId="77777777" w:rsidR="00424A5A" w:rsidRPr="00CF378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4D5B96E" w14:textId="77777777" w:rsidR="00424A5A" w:rsidRPr="00CF3780" w:rsidRDefault="00424A5A">
      <w:pPr>
        <w:rPr>
          <w:rFonts w:ascii="Tahoma" w:hAnsi="Tahoma" w:cs="Tahoma"/>
        </w:rPr>
      </w:pPr>
    </w:p>
    <w:p w14:paraId="66377811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79060C79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78197829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0423C6FE" w14:textId="77777777" w:rsidR="00E813F4" w:rsidRPr="00CF378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6B95A8C1" w14:textId="77777777" w:rsidR="00E813F4" w:rsidRPr="00CF378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777F3F0" w14:textId="77777777" w:rsidR="00E813F4" w:rsidRPr="00CF3780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5877DBC2" w14:textId="77777777" w:rsidTr="00CF3780">
        <w:tc>
          <w:tcPr>
            <w:tcW w:w="9288" w:type="dxa"/>
          </w:tcPr>
          <w:p w14:paraId="7FD639E4" w14:textId="77777777" w:rsidR="00E813F4" w:rsidRPr="00CF3780" w:rsidRDefault="00CF3780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09368C1A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0CA98722" w14:textId="77777777" w:rsidR="00E813F4" w:rsidRPr="00F34D30" w:rsidRDefault="00CF3780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6F4BDB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6F4BDB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F4BD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5EB1D3FA" w14:textId="77777777" w:rsidR="00CF3780" w:rsidRPr="00430EB2" w:rsidRDefault="00CF3780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71E199A" w14:textId="77777777" w:rsidR="00E813F4" w:rsidRPr="00430EB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30EB2">
        <w:rPr>
          <w:rFonts w:ascii="Tahoma" w:hAnsi="Tahoma" w:cs="Tahoma"/>
          <w:b/>
          <w:szCs w:val="20"/>
        </w:rPr>
        <w:t>Vprašanje:</w:t>
      </w:r>
    </w:p>
    <w:p w14:paraId="08C9057C" w14:textId="77777777" w:rsidR="00E64EBB" w:rsidRPr="006F4BDB" w:rsidRDefault="00E64EBB" w:rsidP="00785FAC">
      <w:pPr>
        <w:pStyle w:val="BodyText2"/>
        <w:jc w:val="left"/>
        <w:rPr>
          <w:rFonts w:ascii="Tahoma" w:hAnsi="Tahoma" w:cs="Tahoma"/>
          <w:szCs w:val="20"/>
        </w:rPr>
      </w:pPr>
    </w:p>
    <w:p w14:paraId="22E4260A" w14:textId="77777777" w:rsidR="00360F66" w:rsidRPr="006F4BDB" w:rsidRDefault="006F4BDB" w:rsidP="00785FAC">
      <w:pPr>
        <w:pStyle w:val="BodyText2"/>
        <w:jc w:val="left"/>
        <w:rPr>
          <w:rFonts w:ascii="Tahoma" w:hAnsi="Tahoma" w:cs="Tahoma"/>
          <w:b/>
          <w:szCs w:val="20"/>
        </w:rPr>
      </w:pPr>
      <w:r w:rsidRPr="006F4BDB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6F4BDB">
        <w:rPr>
          <w:rFonts w:ascii="Tahoma" w:hAnsi="Tahoma" w:cs="Tahoma"/>
          <w:color w:val="333333"/>
          <w:szCs w:val="20"/>
        </w:rPr>
        <w:br/>
      </w:r>
      <w:r w:rsidRPr="006F4BDB">
        <w:rPr>
          <w:rFonts w:ascii="Tahoma" w:hAnsi="Tahoma" w:cs="Tahoma"/>
          <w:color w:val="333333"/>
          <w:szCs w:val="20"/>
        </w:rPr>
        <w:br/>
      </w:r>
      <w:r w:rsidRPr="006F4BDB">
        <w:rPr>
          <w:rFonts w:ascii="Tahoma" w:hAnsi="Tahoma" w:cs="Tahoma"/>
          <w:color w:val="333333"/>
          <w:szCs w:val="20"/>
          <w:shd w:val="clear" w:color="auto" w:fill="FFFFFF"/>
        </w:rPr>
        <w:t>Opazili smo, da je v zavihku REK - napaka, v skupnem seštevku ni zajete KRAJINSKE ARHITEKTURE.</w:t>
      </w:r>
      <w:r w:rsidRPr="006F4BDB">
        <w:rPr>
          <w:rFonts w:ascii="Tahoma" w:hAnsi="Tahoma" w:cs="Tahoma"/>
          <w:color w:val="333333"/>
          <w:szCs w:val="20"/>
        </w:rPr>
        <w:br/>
      </w:r>
      <w:r w:rsidRPr="006F4BDB">
        <w:rPr>
          <w:rFonts w:ascii="Tahoma" w:hAnsi="Tahoma" w:cs="Tahoma"/>
          <w:color w:val="333333"/>
          <w:szCs w:val="20"/>
        </w:rPr>
        <w:br/>
      </w:r>
      <w:r w:rsidRPr="006F4BDB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259405C2" w14:textId="77777777" w:rsidR="00430EB2" w:rsidRDefault="00430EB2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AAD98D3" w14:textId="77777777" w:rsidR="006F4BDB" w:rsidRPr="006F4BDB" w:rsidRDefault="006F4BDB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CCBD15" w14:textId="77777777" w:rsidR="00E813F4" w:rsidRPr="006F4BD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F4BDB">
        <w:rPr>
          <w:rFonts w:ascii="Tahoma" w:hAnsi="Tahoma" w:cs="Tahoma"/>
          <w:b/>
          <w:szCs w:val="20"/>
        </w:rPr>
        <w:t>Odgovor:</w:t>
      </w:r>
    </w:p>
    <w:p w14:paraId="397E8DB8" w14:textId="77777777" w:rsidR="00E813F4" w:rsidRPr="006F4BDB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70FA36F" w14:textId="7A4A6790" w:rsidR="00D44B76" w:rsidRPr="00430EB2" w:rsidRDefault="000564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</w:t>
      </w:r>
      <w:bookmarkStart w:id="0" w:name="_GoBack"/>
      <w:bookmarkEnd w:id="0"/>
      <w:r w:rsidR="009230B4" w:rsidRPr="009230B4">
        <w:rPr>
          <w:rFonts w:ascii="Tahoma" w:hAnsi="Tahoma" w:cs="Tahoma"/>
          <w:sz w:val="20"/>
          <w:szCs w:val="20"/>
        </w:rPr>
        <w:t xml:space="preserve"> korigiran popis del</w:t>
      </w:r>
      <w:r w:rsidR="000138C1">
        <w:rPr>
          <w:rFonts w:ascii="Tahoma" w:hAnsi="Tahoma" w:cs="Tahoma"/>
          <w:sz w:val="20"/>
          <w:szCs w:val="20"/>
        </w:rPr>
        <w:t xml:space="preserve">. </w:t>
      </w:r>
    </w:p>
    <w:sectPr w:rsidR="00D44B76" w:rsidRPr="0043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48AF" w14:textId="77777777" w:rsidR="00C46489" w:rsidRDefault="00C46489">
      <w:r>
        <w:separator/>
      </w:r>
    </w:p>
  </w:endnote>
  <w:endnote w:type="continuationSeparator" w:id="0">
    <w:p w14:paraId="4742945E" w14:textId="77777777" w:rsidR="00C46489" w:rsidRDefault="00C4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B6A1" w14:textId="77777777" w:rsidR="00CF3780" w:rsidRDefault="00CF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F39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C9114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7BB9F3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D856D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D87C5E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CC0F6CD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F4BD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9A8C5E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ABD2B7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06EE" w14:textId="77777777" w:rsidR="00E813F4" w:rsidRDefault="00E813F4" w:rsidP="002507C2">
    <w:pPr>
      <w:pStyle w:val="Footer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3254FD4B" wp14:editId="0185E1B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0831F20B" wp14:editId="7F1F566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70439569" wp14:editId="6BC7BE7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79A8A4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3BCE" w14:textId="77777777" w:rsidR="00C46489" w:rsidRDefault="00C46489">
      <w:r>
        <w:separator/>
      </w:r>
    </w:p>
  </w:footnote>
  <w:footnote w:type="continuationSeparator" w:id="0">
    <w:p w14:paraId="2EBA532A" w14:textId="77777777" w:rsidR="00C46489" w:rsidRDefault="00C4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EC9A" w14:textId="77777777" w:rsidR="00CF3780" w:rsidRDefault="00CF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B89" w14:textId="77777777" w:rsidR="00CF3780" w:rsidRDefault="00CF3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2A93" w14:textId="77777777" w:rsidR="00DB7CDA" w:rsidRDefault="00CF37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FDA11B" wp14:editId="2B1A7DB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0"/>
    <w:rsid w:val="000138C1"/>
    <w:rsid w:val="000564DF"/>
    <w:rsid w:val="000646A9"/>
    <w:rsid w:val="000A538D"/>
    <w:rsid w:val="000E3217"/>
    <w:rsid w:val="00113E4B"/>
    <w:rsid w:val="00121612"/>
    <w:rsid w:val="001655DD"/>
    <w:rsid w:val="001836BB"/>
    <w:rsid w:val="00216549"/>
    <w:rsid w:val="002507C2"/>
    <w:rsid w:val="00284A2D"/>
    <w:rsid w:val="00290551"/>
    <w:rsid w:val="003133A6"/>
    <w:rsid w:val="00317349"/>
    <w:rsid w:val="003560E2"/>
    <w:rsid w:val="003579C0"/>
    <w:rsid w:val="00360F66"/>
    <w:rsid w:val="003F5CF3"/>
    <w:rsid w:val="00424A5A"/>
    <w:rsid w:val="00430EB2"/>
    <w:rsid w:val="0044323F"/>
    <w:rsid w:val="00454F22"/>
    <w:rsid w:val="004B34B5"/>
    <w:rsid w:val="004F2506"/>
    <w:rsid w:val="0050076B"/>
    <w:rsid w:val="00556816"/>
    <w:rsid w:val="005A0E25"/>
    <w:rsid w:val="00634B0D"/>
    <w:rsid w:val="00637BE6"/>
    <w:rsid w:val="006F4BDB"/>
    <w:rsid w:val="00723357"/>
    <w:rsid w:val="0072412C"/>
    <w:rsid w:val="00785FAC"/>
    <w:rsid w:val="007952F4"/>
    <w:rsid w:val="008555B7"/>
    <w:rsid w:val="00857474"/>
    <w:rsid w:val="008B0CD6"/>
    <w:rsid w:val="008C717F"/>
    <w:rsid w:val="009230B4"/>
    <w:rsid w:val="009B1FD9"/>
    <w:rsid w:val="00A00877"/>
    <w:rsid w:val="00A05C73"/>
    <w:rsid w:val="00A17575"/>
    <w:rsid w:val="00A64D37"/>
    <w:rsid w:val="00AD3747"/>
    <w:rsid w:val="00C46489"/>
    <w:rsid w:val="00C71FAC"/>
    <w:rsid w:val="00CF3780"/>
    <w:rsid w:val="00D223D6"/>
    <w:rsid w:val="00D362B7"/>
    <w:rsid w:val="00D44B76"/>
    <w:rsid w:val="00DB7CDA"/>
    <w:rsid w:val="00E34EAB"/>
    <w:rsid w:val="00E51016"/>
    <w:rsid w:val="00E64EBB"/>
    <w:rsid w:val="00E66D5B"/>
    <w:rsid w:val="00E813F4"/>
    <w:rsid w:val="00EA1375"/>
    <w:rsid w:val="00F34D30"/>
    <w:rsid w:val="00F84E5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4381BE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2020-11-25T09:34:00Z</cp:lastPrinted>
  <dcterms:created xsi:type="dcterms:W3CDTF">2020-12-03T11:13:00Z</dcterms:created>
  <dcterms:modified xsi:type="dcterms:W3CDTF">2020-12-03T17:28:00Z</dcterms:modified>
</cp:coreProperties>
</file>